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FEA6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49540A5" wp14:editId="3CDDBBA3">
                <wp:simplePos x="0" y="0"/>
                <wp:positionH relativeFrom="column">
                  <wp:posOffset>4586201</wp:posOffset>
                </wp:positionH>
                <wp:positionV relativeFrom="paragraph">
                  <wp:posOffset>285635</wp:posOffset>
                </wp:positionV>
                <wp:extent cx="1246909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909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DA725C4" w14:textId="77777777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870CF3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540A5" id="Groep 215" o:spid="_x0000_s1026" style="position:absolute;margin-left:361.1pt;margin-top:22.5pt;width:98.2pt;height:22.55pt;z-index:251636224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r:id="rId12" o:title="time"/>
                  <v:shadow on="t" color="#538135 [2409]" offset="0,4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4DA725C4" w14:textId="77777777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870CF3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1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010A55" w14:textId="77777777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1742301" wp14:editId="7F6FB1A7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9F79C2F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742301" id="Groep 214" o:spid="_x0000_s1029" style="position:absolute;margin-left:136.95pt;margin-top:.45pt;width:148pt;height:22.8pt;z-index:25171302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">
                <v:shape id="Tekstvak 2" o:spid="_x0000_s1030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39F79C2F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" filled="t" fillcolor="#a8d08d [1945]">
                  <v:imagedata r:id="rId15" o:title="B6A2D7EC"/>
                  <v:shadow on="t" color="#70ad47 [3209]" offset="0,4pt"/>
                  <v:path arrowok="t"/>
                </v:shape>
                <v:shape id="Afbeelding 213" o:spid="_x0000_s1032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" filled="t" fillcolor="#a8d08d [1945]">
                  <v:imagedata r:id="rId16" o:title="B6A2D7EC"/>
                  <v:shadow on="t" color="#70ad47 [3209]" offset="0,4pt"/>
                  <v:path arrowok="t"/>
                </v:shape>
                <w10:wrap type="square"/>
              </v:group>
            </w:pict>
          </mc:Fallback>
        </mc:AlternateContent>
      </w:r>
    </w:p>
    <w:p w14:paraId="09F64B87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BC3C34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1"/>
        <w:gridCol w:w="283"/>
        <w:gridCol w:w="4086"/>
      </w:tblGrid>
      <w:tr w:rsidR="003440EA" w14:paraId="5B6083BE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5E7FA3" w14:textId="77777777" w:rsidR="00870CF3" w:rsidRDefault="00870CF3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C538DDE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C766F05" w14:textId="77777777" w:rsidR="00870CF3" w:rsidRDefault="00870CF3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68DBF79" w14:textId="77777777" w:rsidR="00870CF3" w:rsidRPr="00870CF3" w:rsidRDefault="00870CF3" w:rsidP="00870C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0C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Onderwerp (krijg je van de docent)</w:t>
            </w:r>
          </w:p>
          <w:p w14:paraId="76F768AF" w14:textId="77777777" w:rsidR="00870CF3" w:rsidRPr="00870CF3" w:rsidRDefault="00870CF3" w:rsidP="00870C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0C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Laptop of telefoon</w:t>
            </w:r>
          </w:p>
          <w:p w14:paraId="0C77F8B7" w14:textId="77777777" w:rsidR="00870CF3" w:rsidRPr="00870CF3" w:rsidRDefault="00870CF3" w:rsidP="00870C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0C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Evt bewerkingsprogramma voor filmpjes</w:t>
            </w:r>
          </w:p>
          <w:p w14:paraId="718D30C3" w14:textId="77777777" w:rsidR="00870CF3" w:rsidRPr="00870CF3" w:rsidRDefault="00870CF3" w:rsidP="005F2DC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0C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Grondstof / halffabrikaat / eind product</w:t>
            </w:r>
          </w:p>
          <w:p w14:paraId="50949017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8A7E1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FD67A9" w14:textId="77777777" w:rsidR="00870CF3" w:rsidRDefault="00870CF3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77EA139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FFBF7F3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640304" w14:textId="77777777" w:rsidR="00870CF3" w:rsidRDefault="00870CF3" w:rsidP="00870C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0C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Welke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verkoopkanalen er zijn</w:t>
            </w:r>
          </w:p>
          <w:p w14:paraId="67D46CD8" w14:textId="77777777" w:rsidR="00870CF3" w:rsidRPr="00870CF3" w:rsidRDefault="00870CF3" w:rsidP="00870CF3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 er veel verschillende manieren zijn om je producten bij de consument te krijgen</w:t>
            </w:r>
          </w:p>
        </w:tc>
      </w:tr>
      <w:tr w:rsidR="003440EA" w14:paraId="2A0D7CDF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AF1BB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9086760" w14:textId="77777777" w:rsidR="00BD682A" w:rsidRDefault="00BD682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3272C2EA" w14:textId="77777777" w:rsidR="00BD682A" w:rsidRDefault="00BD682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77AC5A34" w14:textId="77777777" w:rsidR="00BD682A" w:rsidRPr="003440EA" w:rsidRDefault="00BD682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686B0E80" w14:textId="77777777" w:rsidTr="00211098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7C33C7" w14:textId="77777777" w:rsidR="00870CF3" w:rsidRDefault="00870CF3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1DB3F0B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630E7C75" w14:textId="77777777" w:rsidR="00870CF3" w:rsidRDefault="00870CF3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DC9912F" w14:textId="308DA890" w:rsidR="00870CF3" w:rsidRDefault="00870CF3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0C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Van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docent krijg je een verkoopkanaal of een product uitgedeeld.</w:t>
            </w:r>
            <w:r w:rsidR="002110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misschien heb je zelf een grondstof en eindproduct meegenomen.</w:t>
            </w:r>
          </w:p>
          <w:p w14:paraId="78D39B80" w14:textId="730D34E9" w:rsidR="00870CF3" w:rsidRDefault="00870CF3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Probeer dmv beeld uit te leggen wat verkoopkanalen zijn. Gebruik hierv</w:t>
            </w:r>
            <w:r w:rsidR="002110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oor bv een stop motion filmpje of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tekeningen</w:t>
            </w:r>
            <w:r w:rsidR="002110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 daarbij een filmpje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waar je het uitlegt.</w:t>
            </w:r>
          </w:p>
          <w:p w14:paraId="69017F20" w14:textId="77777777" w:rsidR="00870CF3" w:rsidRDefault="00870CF3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976D1C0" w14:textId="77777777" w:rsidR="00870CF3" w:rsidRDefault="00870CF3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Wees creatief.</w:t>
            </w:r>
          </w:p>
          <w:p w14:paraId="5E59BEDD" w14:textId="77777777" w:rsidR="00870CF3" w:rsidRDefault="00870CF3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3FC17E7" w14:textId="77777777" w:rsidR="00870CF3" w:rsidRDefault="00870CF3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Voor inspiratie kan je het onderstaande filmpje bekijken</w:t>
            </w:r>
            <w:r w:rsidR="008C4EC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692DB6CE" w14:textId="73C3C8DC" w:rsidR="008C4ECA" w:rsidRDefault="00240853" w:rsidP="003440EA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7" w:history="1">
              <w:r w:rsidR="008C4ECA" w:rsidRPr="000F4D6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https://youtu.be/g-X1BTTnwxM?t=1</w:t>
              </w:r>
            </w:hyperlink>
          </w:p>
          <w:p w14:paraId="38FD84A0" w14:textId="1BAB70F5" w:rsidR="00211098" w:rsidRDefault="00211098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1926C5" w14:textId="720AB83C" w:rsidR="00211098" w:rsidRDefault="00211098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Om een stopmotion filmpje te maken kan je handig het onderstaande programma gebruiken:</w:t>
            </w:r>
          </w:p>
          <w:p w14:paraId="204ABE06" w14:textId="48C25C60" w:rsidR="00211098" w:rsidRDefault="00211098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" w:history="1">
              <w:r w:rsidRPr="00E255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https://play.google.com/store/apps/details?id=com.cateater.stopmotionstudio&amp;hl=nl&amp;gl=US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35EB54D" w14:textId="54C782DA" w:rsidR="00211098" w:rsidRDefault="00211098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729B68" w14:textId="69520612" w:rsidR="00211098" w:rsidRDefault="00240853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" w:history="1">
              <w:r w:rsidRPr="00E255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https://apps.apple.com/nl/app/stop-motion-studi</w:t>
              </w:r>
              <w:r w:rsidRPr="00E2556C">
                <w:rPr>
                  <w:rStyle w:val="Hyperlink"/>
                  <w:rFonts w:ascii="Arial" w:hAnsi="Arial" w:cs="Arial"/>
                  <w:sz w:val="24"/>
                  <w:szCs w:val="24"/>
                </w:rPr>
                <w:t>o</w:t>
              </w:r>
              <w:r w:rsidRPr="00E2556C">
                <w:rPr>
                  <w:rStyle w:val="Hyperlink"/>
                  <w:rFonts w:ascii="Arial" w:hAnsi="Arial" w:cs="Arial"/>
                  <w:sz w:val="24"/>
                  <w:szCs w:val="24"/>
                </w:rPr>
                <w:t>/id441651297</w:t>
              </w:r>
            </w:hyperlink>
          </w:p>
          <w:p w14:paraId="0BA17CA5" w14:textId="77777777" w:rsidR="00240853" w:rsidRDefault="00240853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CAFE64" w14:textId="77777777" w:rsidR="008C4ECA" w:rsidRPr="00870CF3" w:rsidRDefault="008C4ECA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8DF7FB" w14:textId="77777777" w:rsidR="00870CF3" w:rsidRDefault="00BD682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Het gemaakte filmpje hoeft niet heel lang te duren. Er hoeft geen geluid bij, maar dat mag wel.</w:t>
            </w:r>
          </w:p>
          <w:p w14:paraId="306F0DC2" w14:textId="77777777" w:rsidR="00BD682A" w:rsidRPr="00CC6DAA" w:rsidRDefault="00BD682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F6FA072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27FC421" w14:textId="77777777" w:rsidR="00211098" w:rsidRDefault="00211098"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40EA" w14:paraId="21229D03" w14:textId="77777777" w:rsidTr="00211098">
        <w:tc>
          <w:tcPr>
            <w:tcW w:w="9062" w:type="dxa"/>
            <w:tcBorders>
              <w:bottom w:val="single" w:sz="4" w:space="0" w:color="auto"/>
            </w:tcBorders>
          </w:tcPr>
          <w:p w14:paraId="6E184393" w14:textId="3A7B2D25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33E56101" w14:textId="541E8B1E" w:rsidR="00BD682A" w:rsidRDefault="00211098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Stap 1:</w:t>
            </w:r>
          </w:p>
          <w:p w14:paraId="32CBDE2F" w14:textId="27836F58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8535CA8" w14:textId="08262A9D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Maak een storybord:</w:t>
            </w:r>
          </w:p>
          <w:p w14:paraId="3B3D8354" w14:textId="7182E80E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0D56A6" w14:textId="2E403BB3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Vul de onderstaande vakken. In het rechter vak schrijf je wat je wilt laten zien.</w:t>
            </w:r>
          </w:p>
          <w:p w14:paraId="713F06A9" w14:textId="0084650B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het linker vak beschrijf je het wat nauwkeuriger. Beschrijf ook in hoeveel foto’s je dit stukje van het verhaal wilt laten zien.</w:t>
            </w:r>
          </w:p>
          <w:p w14:paraId="7224FBEF" w14:textId="27B2A271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0E93D5" w14:textId="273430F0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Zo ontstaan er misschien 6 verschillende stappen waarin jij een aantal fotootjes wilt maken van jouw verhaal.</w:t>
            </w:r>
          </w:p>
          <w:p w14:paraId="18461D83" w14:textId="5EB3DE49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Gezamenlijk vormen die 6 stappen het verkoopkanaal van jouw product.</w:t>
            </w:r>
          </w:p>
          <w:p w14:paraId="35637F58" w14:textId="66AE8258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FCB65E6" w14:textId="62E0CFD7" w:rsidR="00240853" w:rsidRDefault="00240853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5830"/>
            </w:tblGrid>
            <w:tr w:rsidR="00240853" w14:paraId="7BB2C865" w14:textId="77777777" w:rsidTr="00240853">
              <w:trPr>
                <w:trHeight w:val="521"/>
              </w:trPr>
              <w:tc>
                <w:tcPr>
                  <w:tcW w:w="8836" w:type="dxa"/>
                  <w:gridSpan w:val="2"/>
                  <w:shd w:val="clear" w:color="auto" w:fill="92D050"/>
                </w:tcPr>
                <w:p w14:paraId="28AFCF5C" w14:textId="4185079B" w:rsidR="00240853" w:rsidRPr="00240853" w:rsidRDefault="00240853" w:rsidP="0024085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36"/>
                    </w:rPr>
                  </w:pPr>
                  <w:r w:rsidRPr="00240853"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36"/>
                    </w:rPr>
                    <w:t>storybord</w:t>
                  </w:r>
                </w:p>
              </w:tc>
            </w:tr>
            <w:tr w:rsidR="00240853" w14:paraId="688B134B" w14:textId="77777777" w:rsidTr="00240853">
              <w:trPr>
                <w:trHeight w:val="2494"/>
              </w:trPr>
              <w:tc>
                <w:tcPr>
                  <w:tcW w:w="3006" w:type="dxa"/>
                </w:tcPr>
                <w:p w14:paraId="5B7E8530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830" w:type="dxa"/>
                </w:tcPr>
                <w:p w14:paraId="1FC87707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0853" w14:paraId="42B48C65" w14:textId="77777777" w:rsidTr="00240853">
              <w:trPr>
                <w:trHeight w:val="2494"/>
              </w:trPr>
              <w:tc>
                <w:tcPr>
                  <w:tcW w:w="3006" w:type="dxa"/>
                </w:tcPr>
                <w:p w14:paraId="3A701696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830" w:type="dxa"/>
                </w:tcPr>
                <w:p w14:paraId="791F595F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0853" w14:paraId="7935CDC6" w14:textId="77777777" w:rsidTr="00240853">
              <w:trPr>
                <w:trHeight w:val="2494"/>
              </w:trPr>
              <w:tc>
                <w:tcPr>
                  <w:tcW w:w="3006" w:type="dxa"/>
                </w:tcPr>
                <w:p w14:paraId="237AD456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830" w:type="dxa"/>
                </w:tcPr>
                <w:p w14:paraId="3A30B252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0853" w14:paraId="4B2BA826" w14:textId="77777777" w:rsidTr="00240853">
              <w:trPr>
                <w:trHeight w:val="2494"/>
              </w:trPr>
              <w:tc>
                <w:tcPr>
                  <w:tcW w:w="3006" w:type="dxa"/>
                </w:tcPr>
                <w:p w14:paraId="20242AE7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830" w:type="dxa"/>
                </w:tcPr>
                <w:p w14:paraId="268EB111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0853" w14:paraId="4FF56D47" w14:textId="77777777" w:rsidTr="00240853">
              <w:trPr>
                <w:trHeight w:val="2494"/>
              </w:trPr>
              <w:tc>
                <w:tcPr>
                  <w:tcW w:w="3006" w:type="dxa"/>
                </w:tcPr>
                <w:p w14:paraId="64DEA4E0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830" w:type="dxa"/>
                </w:tcPr>
                <w:p w14:paraId="4C6814DE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0853" w14:paraId="7EDDED3D" w14:textId="77777777" w:rsidTr="00240853">
              <w:trPr>
                <w:trHeight w:val="2494"/>
              </w:trPr>
              <w:tc>
                <w:tcPr>
                  <w:tcW w:w="3006" w:type="dxa"/>
                </w:tcPr>
                <w:p w14:paraId="156E1476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830" w:type="dxa"/>
                </w:tcPr>
                <w:p w14:paraId="3B13BA46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0853" w14:paraId="5D6F2C90" w14:textId="77777777" w:rsidTr="00240853">
              <w:trPr>
                <w:trHeight w:val="2494"/>
              </w:trPr>
              <w:tc>
                <w:tcPr>
                  <w:tcW w:w="3006" w:type="dxa"/>
                </w:tcPr>
                <w:p w14:paraId="22E326E3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830" w:type="dxa"/>
                </w:tcPr>
                <w:p w14:paraId="7F579153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0853" w14:paraId="68595351" w14:textId="77777777" w:rsidTr="00240853">
              <w:trPr>
                <w:trHeight w:val="2494"/>
              </w:trPr>
              <w:tc>
                <w:tcPr>
                  <w:tcW w:w="3006" w:type="dxa"/>
                </w:tcPr>
                <w:p w14:paraId="0D0D83A1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830" w:type="dxa"/>
                </w:tcPr>
                <w:p w14:paraId="5A7F7FDE" w14:textId="77777777" w:rsidR="00240853" w:rsidRDefault="00240853" w:rsidP="00211098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5924D7C" w14:textId="77777777" w:rsidR="00240853" w:rsidRDefault="00240853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F79A2F" w14:textId="61F86305" w:rsidR="00211098" w:rsidRPr="00211098" w:rsidRDefault="00211098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110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Stap 2:</w:t>
            </w:r>
          </w:p>
          <w:p w14:paraId="10FB9441" w14:textId="028886AF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A3A34B" w14:textId="0B4E1DC2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Laat je storybord controleren door je docent. Kloppen de stappen die je maakt, of mis je nog iets?</w:t>
            </w:r>
          </w:p>
          <w:p w14:paraId="4ED84A75" w14:textId="0DFC7105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C71FA5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80E2EA6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285EC8A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483DD6C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E8755CD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DE8A0D2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CD50C51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EA39D16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0FDFA7F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68C5FB8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E6F21C4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0F778CE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3133719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48D8FDC" w14:textId="77777777" w:rsidR="00240853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8887EF2" w14:textId="61556842" w:rsidR="00211098" w:rsidRPr="00211098" w:rsidRDefault="00211098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110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Stap 3:</w:t>
            </w:r>
          </w:p>
          <w:p w14:paraId="0EDFAFF8" w14:textId="46EC0B67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7E40B0" w14:textId="063A6634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Maak de verschillende foto’s.</w:t>
            </w:r>
          </w:p>
          <w:p w14:paraId="096F7A9D" w14:textId="3FB545D0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Wanneer je in een grotere groep werkt kan je de taken verdelen. Ieder doet een stukje van het storybord.</w:t>
            </w:r>
          </w:p>
          <w:p w14:paraId="2844076B" w14:textId="50C72C6F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4008701" w14:textId="68D40794" w:rsidR="00211098" w:rsidRPr="00211098" w:rsidRDefault="00211098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110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Stap 4:</w:t>
            </w:r>
          </w:p>
          <w:p w14:paraId="293398C0" w14:textId="2789407F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7C03C7" w14:textId="074147B7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Zet de verschillende foto’s achter elkaar en maak je een filmpje van.</w:t>
            </w:r>
          </w:p>
          <w:p w14:paraId="6E68EB8E" w14:textId="4F193B16" w:rsidR="00211098" w:rsidRDefault="00211098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Vergeet niet het filmpje in te leveren.</w:t>
            </w:r>
          </w:p>
          <w:p w14:paraId="15FC8C98" w14:textId="27E0C173" w:rsidR="00240853" w:rsidRDefault="00240853" w:rsidP="002110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6A2DE5" w14:textId="77777777" w:rsidR="00240853" w:rsidRPr="00211098" w:rsidRDefault="00240853" w:rsidP="002110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1C72DEC" w14:textId="77777777" w:rsidR="00BD682A" w:rsidRDefault="00BD682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1395FF2" w14:textId="77777777" w:rsidR="00BD682A" w:rsidRPr="003440EA" w:rsidRDefault="00BD682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bookmarkStart w:id="0" w:name="_GoBack"/>
        <w:bookmarkEnd w:id="0"/>
      </w:tr>
      <w:tr w:rsidR="003440EA" w14:paraId="0035334F" w14:textId="77777777" w:rsidTr="002110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EE3B41" w14:textId="77777777" w:rsidR="00BD682A" w:rsidRDefault="00BD682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9640B2D" w14:textId="77777777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2E0D79AB" w14:textId="77777777" w:rsidR="00BD682A" w:rsidRDefault="00BD682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6015110" w14:textId="77777777" w:rsidR="00BD682A" w:rsidRDefault="00BD682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stop-motion filmpje, foto, tekening in via:</w:t>
            </w:r>
          </w:p>
          <w:p w14:paraId="0B8FB8A5" w14:textId="77777777" w:rsidR="00BD682A" w:rsidRDefault="00BD682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AB3FA6" w14:textId="77777777" w:rsidR="00BD682A" w:rsidRDefault="00BD682A" w:rsidP="00BD68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ELO &gt; opdrachten &gt; TPV</w:t>
            </w:r>
          </w:p>
          <w:p w14:paraId="7BB5957F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3FE0F14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3440EA" w:rsidSect="00240853">
      <w:headerReference w:type="default" r:id="rId20"/>
      <w:footerReference w:type="default" r:id="rId21"/>
      <w:pgSz w:w="11906" w:h="16838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3CD4E" w14:textId="77777777" w:rsidR="00870CF3" w:rsidRDefault="00870CF3" w:rsidP="0036770B">
      <w:pPr>
        <w:spacing w:after="0" w:line="240" w:lineRule="auto"/>
      </w:pPr>
      <w:r>
        <w:separator/>
      </w:r>
    </w:p>
  </w:endnote>
  <w:endnote w:type="continuationSeparator" w:id="0">
    <w:p w14:paraId="50A32DB0" w14:textId="77777777" w:rsidR="00870CF3" w:rsidRDefault="00870CF3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CCA4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046BB840" wp14:editId="33881B89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079517A9" wp14:editId="7DB96D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08419" w14:textId="05E4AC0E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40853" w:rsidRPr="00240853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9517A9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3BE08419" w14:textId="05E4AC0E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40853" w:rsidRPr="00240853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8998" w14:textId="77777777" w:rsidR="00870CF3" w:rsidRDefault="00870CF3" w:rsidP="0036770B">
      <w:pPr>
        <w:spacing w:after="0" w:line="240" w:lineRule="auto"/>
      </w:pPr>
      <w:r>
        <w:separator/>
      </w:r>
    </w:p>
  </w:footnote>
  <w:footnote w:type="continuationSeparator" w:id="0">
    <w:p w14:paraId="0617497D" w14:textId="77777777" w:rsidR="00870CF3" w:rsidRDefault="00870CF3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C6DB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FDC011" wp14:editId="1EBE17C8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470BDC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DC011" id="Rechthoek 3" o:spid="_x0000_s1033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" fillcolor="#375623 [1609]" strokecolor="#375623 [1609]" strokeweight="1pt">
              <v:textbox>
                <w:txbxContent>
                  <w:p w14:paraId="2D470BDC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311B2" wp14:editId="73EAC2C9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CD87C6" w14:textId="77777777" w:rsidR="001C46D2" w:rsidRPr="0036770B" w:rsidRDefault="00870CF3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Verkoopkanalen opdracht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311B2" id="Rechthoek 1" o:spid="_x0000_s1034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X1qQ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" fillcolor="white [3212]" strokecolor="#375623 [1609]" strokeweight="1pt">
              <v:textbox>
                <w:txbxContent>
                  <w:p w14:paraId="78CD87C6" w14:textId="77777777" w:rsidR="001C46D2" w:rsidRPr="0036770B" w:rsidRDefault="00870CF3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Verkoopkanalen opdracht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03F933B" wp14:editId="71FFFBCC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3008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22F79FB2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6DF53" w14:textId="77777777" w:rsidR="001C46D2" w:rsidRPr="0036770B" w:rsidRDefault="001C46D2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36770B"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3F933B" id="Groep 5" o:spid="_x0000_s1035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">
              <v:rect id="Rechthoek 2" o:spid="_x0000_s1036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1BC3008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22F79FB2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7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3A76DF53" w14:textId="77777777" w:rsidR="001C46D2" w:rsidRPr="0036770B" w:rsidRDefault="001C46D2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36770B"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6165"/>
    <w:multiLevelType w:val="hybridMultilevel"/>
    <w:tmpl w:val="949001B6"/>
    <w:lvl w:ilvl="0" w:tplc="902A33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F3"/>
    <w:rsid w:val="00013413"/>
    <w:rsid w:val="00015F16"/>
    <w:rsid w:val="00016E7E"/>
    <w:rsid w:val="00046B92"/>
    <w:rsid w:val="00054E0D"/>
    <w:rsid w:val="0006038A"/>
    <w:rsid w:val="000B7F62"/>
    <w:rsid w:val="001024E0"/>
    <w:rsid w:val="00132FEB"/>
    <w:rsid w:val="00144840"/>
    <w:rsid w:val="001572C9"/>
    <w:rsid w:val="00170EF1"/>
    <w:rsid w:val="001B32F4"/>
    <w:rsid w:val="001B543F"/>
    <w:rsid w:val="001B7CAB"/>
    <w:rsid w:val="001C46D2"/>
    <w:rsid w:val="001D052F"/>
    <w:rsid w:val="00211098"/>
    <w:rsid w:val="00240853"/>
    <w:rsid w:val="00257BD0"/>
    <w:rsid w:val="002A4260"/>
    <w:rsid w:val="002A6A19"/>
    <w:rsid w:val="002D795E"/>
    <w:rsid w:val="00323CF5"/>
    <w:rsid w:val="003440EA"/>
    <w:rsid w:val="0036280F"/>
    <w:rsid w:val="0036308F"/>
    <w:rsid w:val="0036770B"/>
    <w:rsid w:val="00392B1C"/>
    <w:rsid w:val="0039343C"/>
    <w:rsid w:val="003B334E"/>
    <w:rsid w:val="003E00CE"/>
    <w:rsid w:val="0043324B"/>
    <w:rsid w:val="00435985"/>
    <w:rsid w:val="004B05D9"/>
    <w:rsid w:val="00513B8D"/>
    <w:rsid w:val="005967CD"/>
    <w:rsid w:val="005B247C"/>
    <w:rsid w:val="00674E3A"/>
    <w:rsid w:val="006B0583"/>
    <w:rsid w:val="006B7333"/>
    <w:rsid w:val="006F1BFB"/>
    <w:rsid w:val="007A5059"/>
    <w:rsid w:val="007D491C"/>
    <w:rsid w:val="00803466"/>
    <w:rsid w:val="00865A39"/>
    <w:rsid w:val="00870CF3"/>
    <w:rsid w:val="00884574"/>
    <w:rsid w:val="0089493B"/>
    <w:rsid w:val="008A780B"/>
    <w:rsid w:val="008B29C5"/>
    <w:rsid w:val="008C4B72"/>
    <w:rsid w:val="008C4ECA"/>
    <w:rsid w:val="00900211"/>
    <w:rsid w:val="009613AB"/>
    <w:rsid w:val="00975F9A"/>
    <w:rsid w:val="00983E9B"/>
    <w:rsid w:val="00983EFB"/>
    <w:rsid w:val="0099299A"/>
    <w:rsid w:val="009A3006"/>
    <w:rsid w:val="009C37B2"/>
    <w:rsid w:val="00A67315"/>
    <w:rsid w:val="00AA7DE1"/>
    <w:rsid w:val="00AD4E85"/>
    <w:rsid w:val="00AE30FF"/>
    <w:rsid w:val="00B11AE2"/>
    <w:rsid w:val="00B321C1"/>
    <w:rsid w:val="00BB7EE1"/>
    <w:rsid w:val="00BD4284"/>
    <w:rsid w:val="00BD682A"/>
    <w:rsid w:val="00BF35DD"/>
    <w:rsid w:val="00BF6527"/>
    <w:rsid w:val="00C71521"/>
    <w:rsid w:val="00CA4557"/>
    <w:rsid w:val="00CC6DAA"/>
    <w:rsid w:val="00D4491C"/>
    <w:rsid w:val="00DA3E5B"/>
    <w:rsid w:val="00DC15C6"/>
    <w:rsid w:val="00DD12BB"/>
    <w:rsid w:val="00E322E8"/>
    <w:rsid w:val="00E332CE"/>
    <w:rsid w:val="00E41D60"/>
    <w:rsid w:val="00ED54BE"/>
    <w:rsid w:val="00F01678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971F7"/>
  <w15:chartTrackingRefBased/>
  <w15:docId w15:val="{9F73403D-778C-412E-ADC5-0A46B59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play.google.com/store/apps/details?id=com.cateater.stopmotionstudio&amp;hl=nl&amp;gl=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youtu.be/g-X1BTTnwxM?t=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pps.apple.com/nl/app/stop-motion-studio/id44165129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F1CD-ACF8-4041-B91D-EE8B9082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0dd387fd-c553-4a20-ade5-fa3cd173904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7190e7-f14a-4353-88e6-64ca5f0bd80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A9BDDB-9A50-4119-8BF4-D485396B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opdracht.dotx</Template>
  <TotalTime>63</TotalTime>
  <Pages>4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2</cp:revision>
  <cp:lastPrinted>2020-09-30T09:08:00Z</cp:lastPrinted>
  <dcterms:created xsi:type="dcterms:W3CDTF">2020-11-05T12:07:00Z</dcterms:created>
  <dcterms:modified xsi:type="dcterms:W3CDTF">2020-11-13T12:21:00Z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